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4C1A" w14:textId="3219DF43" w:rsidR="00477164" w:rsidRPr="00D00932" w:rsidRDefault="00477164" w:rsidP="00477164">
      <w:pPr>
        <w:tabs>
          <w:tab w:val="left" w:pos="1701"/>
        </w:tabs>
        <w:rPr>
          <w:rFonts w:ascii="Sun Regular" w:hAnsi="Sun Regular"/>
          <w:sz w:val="24"/>
          <w:szCs w:val="24"/>
        </w:rPr>
      </w:pPr>
      <w:r>
        <w:rPr>
          <w:rFonts w:ascii="Sun Regular" w:hAnsi="Sun Regular"/>
          <w:sz w:val="24"/>
          <w:szCs w:val="24"/>
        </w:rPr>
        <w:t>Veranstaltung:</w:t>
      </w:r>
      <w:r w:rsidRPr="00D00932">
        <w:rPr>
          <w:rFonts w:ascii="Sun Regular" w:hAnsi="Sun Regular"/>
          <w:sz w:val="24"/>
          <w:szCs w:val="24"/>
        </w:rPr>
        <w:tab/>
      </w:r>
      <w:r>
        <w:rPr>
          <w:rFonts w:ascii="Sun Regular" w:hAnsi="Sun Regular"/>
          <w:sz w:val="24"/>
          <w:szCs w:val="24"/>
        </w:rPr>
        <w:t>_____________________________________________________________________________________________________</w:t>
      </w:r>
    </w:p>
    <w:p w14:paraId="4E685DD5" w14:textId="77777777" w:rsidR="00477164" w:rsidRPr="00D00932" w:rsidRDefault="00477164" w:rsidP="00477164">
      <w:pPr>
        <w:tabs>
          <w:tab w:val="left" w:pos="1701"/>
        </w:tabs>
        <w:rPr>
          <w:rFonts w:ascii="Sun Regular" w:hAnsi="Sun Regular"/>
          <w:sz w:val="24"/>
          <w:szCs w:val="24"/>
        </w:rPr>
      </w:pPr>
    </w:p>
    <w:p w14:paraId="14E48CCC" w14:textId="3D7ABCBB" w:rsidR="00477164" w:rsidRDefault="00477164" w:rsidP="00477164">
      <w:pPr>
        <w:tabs>
          <w:tab w:val="left" w:pos="1701"/>
        </w:tabs>
        <w:rPr>
          <w:rFonts w:ascii="Sun Regular" w:hAnsi="Sun Regular"/>
          <w:b/>
          <w:bCs/>
          <w:sz w:val="24"/>
          <w:szCs w:val="24"/>
        </w:rPr>
      </w:pPr>
      <w:r>
        <w:rPr>
          <w:rFonts w:ascii="Sun Regular" w:hAnsi="Sun Regular"/>
          <w:sz w:val="24"/>
          <w:szCs w:val="24"/>
        </w:rPr>
        <w:t>Referentin:</w:t>
      </w:r>
      <w:r w:rsidRPr="00D00932">
        <w:rPr>
          <w:rFonts w:ascii="Sun Regular" w:hAnsi="Sun Regular"/>
          <w:sz w:val="24"/>
          <w:szCs w:val="24"/>
        </w:rPr>
        <w:tab/>
      </w:r>
      <w:r>
        <w:rPr>
          <w:rFonts w:ascii="Sun Regular" w:hAnsi="Sun Regular"/>
          <w:b/>
          <w:bCs/>
          <w:sz w:val="24"/>
          <w:szCs w:val="24"/>
        </w:rPr>
        <w:t>__________________________________________________________________________________________________</w:t>
      </w:r>
    </w:p>
    <w:p w14:paraId="28A72807" w14:textId="77777777" w:rsidR="00477164" w:rsidRPr="00D00932" w:rsidRDefault="00477164" w:rsidP="00477164">
      <w:pPr>
        <w:tabs>
          <w:tab w:val="left" w:pos="1701"/>
        </w:tabs>
        <w:rPr>
          <w:rFonts w:ascii="Sun Regular" w:hAnsi="Sun Regular"/>
          <w:sz w:val="24"/>
          <w:szCs w:val="24"/>
        </w:rPr>
      </w:pPr>
    </w:p>
    <w:tbl>
      <w:tblPr>
        <w:tblStyle w:val="Tabellenraster"/>
        <w:tblW w:w="13892" w:type="dxa"/>
        <w:tblLook w:val="04A0" w:firstRow="1" w:lastRow="0" w:firstColumn="1" w:lastColumn="0" w:noHBand="0" w:noVBand="1"/>
      </w:tblPr>
      <w:tblGrid>
        <w:gridCol w:w="2713"/>
        <w:gridCol w:w="2012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4"/>
      </w:tblGrid>
      <w:tr w:rsidR="00B4283B" w:rsidRPr="009E0721" w14:paraId="4934F67B" w14:textId="77777777" w:rsidTr="00B4283B">
        <w:trPr>
          <w:gridAfter w:val="11"/>
          <w:wAfter w:w="9167" w:type="dxa"/>
          <w:trHeight w:val="257"/>
        </w:trPr>
        <w:tc>
          <w:tcPr>
            <w:tcW w:w="2713" w:type="dxa"/>
            <w:tcBorders>
              <w:top w:val="nil"/>
              <w:left w:val="nil"/>
              <w:right w:val="nil"/>
            </w:tcBorders>
            <w:vAlign w:val="center"/>
          </w:tcPr>
          <w:p w14:paraId="1EFA2E7A" w14:textId="77777777" w:rsidR="00B4283B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vAlign w:val="center"/>
          </w:tcPr>
          <w:p w14:paraId="7ED5B2EB" w14:textId="77777777" w:rsidR="00B4283B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9E0721" w14:paraId="46032F96" w14:textId="77777777" w:rsidTr="00B4283B">
        <w:trPr>
          <w:trHeight w:val="907"/>
        </w:trPr>
        <w:tc>
          <w:tcPr>
            <w:tcW w:w="2713" w:type="dxa"/>
            <w:vAlign w:val="center"/>
          </w:tcPr>
          <w:p w14:paraId="0FE0A780" w14:textId="2D4AA366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  <w:r>
              <w:rPr>
                <w:rFonts w:ascii="Sun Regular" w:hAnsi="Sun Regular"/>
                <w:sz w:val="24"/>
                <w:szCs w:val="24"/>
              </w:rPr>
              <w:t>Name Teilnehmer/in</w:t>
            </w:r>
          </w:p>
        </w:tc>
        <w:tc>
          <w:tcPr>
            <w:tcW w:w="2012" w:type="dxa"/>
            <w:vAlign w:val="center"/>
          </w:tcPr>
          <w:p w14:paraId="388692A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  <w:r>
              <w:rPr>
                <w:rFonts w:ascii="Sun Regular" w:hAnsi="Sun Regular"/>
                <w:sz w:val="24"/>
                <w:szCs w:val="24"/>
              </w:rPr>
              <w:t>Unterschrift</w:t>
            </w:r>
          </w:p>
        </w:tc>
        <w:tc>
          <w:tcPr>
            <w:tcW w:w="833" w:type="dxa"/>
            <w:vAlign w:val="bottom"/>
          </w:tcPr>
          <w:p w14:paraId="1DB59AAA" w14:textId="606E6689" w:rsidR="00B4283B" w:rsidRPr="00D00932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  <w:r w:rsidRPr="00B4283B">
              <w:rPr>
                <w:rFonts w:ascii="Sun Regular" w:hAnsi="Sun Regular"/>
                <w:sz w:val="18"/>
                <w:szCs w:val="18"/>
              </w:rPr>
              <w:t>Datum</w:t>
            </w:r>
          </w:p>
        </w:tc>
        <w:tc>
          <w:tcPr>
            <w:tcW w:w="833" w:type="dxa"/>
            <w:vAlign w:val="center"/>
          </w:tcPr>
          <w:p w14:paraId="5AFB3EDA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73A71BE4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6CE5ECD7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4BBBED6A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038FD859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406B83D5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77AD5060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4EF17673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2059F21F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35AA48A8" w14:textId="77777777" w:rsidR="00B4283B" w:rsidRDefault="00B4283B" w:rsidP="00B4283B">
            <w:pPr>
              <w:jc w:val="center"/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211447B7" w14:textId="77777777" w:rsidTr="00B4283B">
        <w:trPr>
          <w:trHeight w:val="454"/>
        </w:trPr>
        <w:tc>
          <w:tcPr>
            <w:tcW w:w="2713" w:type="dxa"/>
          </w:tcPr>
          <w:p w14:paraId="034568F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8D936B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014893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EE0A3B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5AF5D88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47FC71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504E13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74004F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E0B74B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889431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14DE613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244D28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154E34F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280D6023" w14:textId="77777777" w:rsidTr="00B4283B">
        <w:trPr>
          <w:trHeight w:val="454"/>
        </w:trPr>
        <w:tc>
          <w:tcPr>
            <w:tcW w:w="2713" w:type="dxa"/>
          </w:tcPr>
          <w:p w14:paraId="2210060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BC33BF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BE13AC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A98539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0CB680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6619EE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A1A6BD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A7437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5D3610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93D2F1E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5B455DE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F2F3B4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01277F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381D77C2" w14:textId="77777777" w:rsidTr="00B4283B">
        <w:trPr>
          <w:trHeight w:val="454"/>
        </w:trPr>
        <w:tc>
          <w:tcPr>
            <w:tcW w:w="2713" w:type="dxa"/>
          </w:tcPr>
          <w:p w14:paraId="242DEDB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104640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07D903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C1298F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1083603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B0E52E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F8F419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5D4C16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E0C946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3A673F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3BC5D5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C55C7C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1DE93E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53131EFD" w14:textId="77777777" w:rsidTr="00B4283B">
        <w:trPr>
          <w:trHeight w:val="454"/>
        </w:trPr>
        <w:tc>
          <w:tcPr>
            <w:tcW w:w="2713" w:type="dxa"/>
          </w:tcPr>
          <w:p w14:paraId="5D880DB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7820C5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31FC1D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45D22D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140E46A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2B874FF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96CFA5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4CC625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FE5EE9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2FECCCF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403CC4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0C0D10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01F04F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098A0ACB" w14:textId="77777777" w:rsidTr="00B4283B">
        <w:trPr>
          <w:trHeight w:val="454"/>
        </w:trPr>
        <w:tc>
          <w:tcPr>
            <w:tcW w:w="2713" w:type="dxa"/>
          </w:tcPr>
          <w:p w14:paraId="1F98BBB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166DD6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247DA6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991BD0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0D0D0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AB8D54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FDBC11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C8A77B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71EF5A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9C2E98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5859C1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1C0D83E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E34B8D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6AEB1405" w14:textId="77777777" w:rsidTr="00B4283B">
        <w:trPr>
          <w:trHeight w:val="454"/>
        </w:trPr>
        <w:tc>
          <w:tcPr>
            <w:tcW w:w="2713" w:type="dxa"/>
          </w:tcPr>
          <w:p w14:paraId="0FCCC4D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DA7732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BFA326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86B937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42045EF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CBB3E4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6513E3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5CD0A6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614779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A3BDC5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580568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783AAD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13CFBD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731278B1" w14:textId="77777777" w:rsidTr="00B4283B">
        <w:trPr>
          <w:trHeight w:val="454"/>
        </w:trPr>
        <w:tc>
          <w:tcPr>
            <w:tcW w:w="2713" w:type="dxa"/>
          </w:tcPr>
          <w:p w14:paraId="576BE97F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1E97EE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55B5847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FA76CF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450C589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5AF3AF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E75488E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46D45F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F22723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784A57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6CD696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15168DE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B30B4F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5C9612F5" w14:textId="77777777" w:rsidTr="00B4283B">
        <w:trPr>
          <w:trHeight w:val="454"/>
        </w:trPr>
        <w:tc>
          <w:tcPr>
            <w:tcW w:w="2713" w:type="dxa"/>
          </w:tcPr>
          <w:p w14:paraId="26AD178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96CB8B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AF7051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18A4D0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1BA801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AD14EDF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ACB8A4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D852B7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8E0AA3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DEE550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B41842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B76A6A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1E4253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6BB4CA1E" w14:textId="77777777" w:rsidTr="00B4283B">
        <w:trPr>
          <w:trHeight w:val="454"/>
        </w:trPr>
        <w:tc>
          <w:tcPr>
            <w:tcW w:w="2713" w:type="dxa"/>
          </w:tcPr>
          <w:p w14:paraId="04621FC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36A599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1FC654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AC52F3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9B0A76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912AEC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CC8B18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5A4F9E0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B6F24E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1E8678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BD847D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348B38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471B691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65522B76" w14:textId="77777777" w:rsidTr="00B4283B">
        <w:trPr>
          <w:trHeight w:val="454"/>
        </w:trPr>
        <w:tc>
          <w:tcPr>
            <w:tcW w:w="2713" w:type="dxa"/>
          </w:tcPr>
          <w:p w14:paraId="11BADCD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8B69BA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07DA84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FACE95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7780374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CD63B2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1A7E0DF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706A8A1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240DF0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DB9432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5751CB5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7F2ADD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403AD6E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2A6E9C85" w14:textId="77777777" w:rsidTr="00B4283B">
        <w:trPr>
          <w:trHeight w:val="454"/>
        </w:trPr>
        <w:tc>
          <w:tcPr>
            <w:tcW w:w="2713" w:type="dxa"/>
          </w:tcPr>
          <w:p w14:paraId="1C5A4AC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EF35FE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9B2EFD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0A7090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7312452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EF3F3C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FDC415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FC42A0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38C626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BA89EF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EE6C8B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36ADDDE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4725E7B1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D00932" w14:paraId="78931BF5" w14:textId="77777777" w:rsidTr="00B4283B">
        <w:trPr>
          <w:trHeight w:val="454"/>
        </w:trPr>
        <w:tc>
          <w:tcPr>
            <w:tcW w:w="2713" w:type="dxa"/>
          </w:tcPr>
          <w:p w14:paraId="707765C4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F880D0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1168DD6D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F03593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3E81884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A56507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C5A511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1FE64B2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0DE08E8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108A225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0341349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78A715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152A3E0C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  <w:tr w:rsidR="00B4283B" w:rsidRPr="00477164" w14:paraId="5AA83C41" w14:textId="77777777" w:rsidTr="00B4283B">
        <w:trPr>
          <w:trHeight w:val="454"/>
        </w:trPr>
        <w:tc>
          <w:tcPr>
            <w:tcW w:w="2713" w:type="dxa"/>
          </w:tcPr>
          <w:p w14:paraId="3EA472E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5D7D25E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03AE359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4D49D83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4F875F9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6AD2899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9F4CE7B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2FA204C0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59CF8D6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220327B3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E16BE8A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3" w:type="dxa"/>
          </w:tcPr>
          <w:p w14:paraId="79989D07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  <w:tc>
          <w:tcPr>
            <w:tcW w:w="834" w:type="dxa"/>
          </w:tcPr>
          <w:p w14:paraId="6ECD2122" w14:textId="77777777" w:rsidR="00B4283B" w:rsidRPr="00D00932" w:rsidRDefault="00B4283B" w:rsidP="0021261E">
            <w:pPr>
              <w:rPr>
                <w:rFonts w:ascii="Sun Regular" w:hAnsi="Sun Regular"/>
                <w:sz w:val="24"/>
                <w:szCs w:val="24"/>
              </w:rPr>
            </w:pPr>
          </w:p>
        </w:tc>
      </w:tr>
    </w:tbl>
    <w:p w14:paraId="357CCA41" w14:textId="013EBF0B" w:rsidR="001827E6" w:rsidRPr="00384585" w:rsidRDefault="001827E6" w:rsidP="00477164">
      <w:pPr>
        <w:tabs>
          <w:tab w:val="left" w:pos="8175"/>
        </w:tabs>
        <w:rPr>
          <w:rFonts w:ascii="Sun Regular" w:hAnsi="Sun Regular"/>
          <w:sz w:val="24"/>
          <w:szCs w:val="24"/>
        </w:rPr>
      </w:pPr>
    </w:p>
    <w:sectPr w:rsidR="001827E6" w:rsidRPr="00384585" w:rsidSect="00A74692">
      <w:headerReference w:type="default" r:id="rId8"/>
      <w:footerReference w:type="default" r:id="rId9"/>
      <w:type w:val="continuous"/>
      <w:pgSz w:w="16838" w:h="11906" w:orient="landscape"/>
      <w:pgMar w:top="1417" w:right="540" w:bottom="1417" w:left="1134" w:header="571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38F5" w14:textId="77777777" w:rsidR="00D00932" w:rsidRDefault="00D00932">
      <w:r>
        <w:separator/>
      </w:r>
    </w:p>
  </w:endnote>
  <w:endnote w:type="continuationSeparator" w:id="0">
    <w:p w14:paraId="2C386CC3" w14:textId="77777777" w:rsidR="00D00932" w:rsidRDefault="00D0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 Regular">
    <w:panose1 w:val="020B05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Bold">
    <w:panose1 w:val="020B08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Light">
    <w:altName w:val="Corbel Light"/>
    <w:panose1 w:val="020B03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n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8"/>
      <w:gridCol w:w="10490"/>
    </w:tblGrid>
    <w:tr w:rsidR="003E20D4" w14:paraId="0198D8FB" w14:textId="77777777" w:rsidTr="00A74692">
      <w:trPr>
        <w:trHeight w:val="853"/>
      </w:trPr>
      <w:tc>
        <w:tcPr>
          <w:tcW w:w="4678" w:type="dxa"/>
        </w:tcPr>
        <w:p w14:paraId="094FE9D5" w14:textId="77777777" w:rsidR="00D00932" w:rsidRDefault="00D00932" w:rsidP="00953DDD">
          <w:pPr>
            <w:pStyle w:val="Fuzeile"/>
            <w:rPr>
              <w:rFonts w:ascii="Sun Light" w:hAnsi="Sun Light"/>
              <w:sz w:val="16"/>
              <w:szCs w:val="16"/>
            </w:rPr>
          </w:pPr>
          <w:r w:rsidRPr="00D00932">
            <w:rPr>
              <w:rFonts w:ascii="Sun Light" w:hAnsi="Sun Light"/>
              <w:sz w:val="16"/>
              <w:szCs w:val="16"/>
            </w:rPr>
            <w:t xml:space="preserve">Einzureichen bei der </w:t>
          </w:r>
        </w:p>
        <w:p w14:paraId="59CA3791" w14:textId="77777777" w:rsidR="003E20D4" w:rsidRPr="00D00932" w:rsidRDefault="00D00932" w:rsidP="00953DDD">
          <w:pPr>
            <w:pStyle w:val="Fuzeile"/>
            <w:rPr>
              <w:rFonts w:ascii="Sun Light" w:hAnsi="Sun Light"/>
              <w:sz w:val="16"/>
              <w:szCs w:val="16"/>
            </w:rPr>
          </w:pPr>
          <w:proofErr w:type="spellStart"/>
          <w:r w:rsidRPr="00D00932">
            <w:rPr>
              <w:rFonts w:ascii="Sun Light" w:hAnsi="Sun Light"/>
              <w:sz w:val="16"/>
              <w:szCs w:val="16"/>
            </w:rPr>
            <w:t>keb</w:t>
          </w:r>
          <w:proofErr w:type="spellEnd"/>
          <w:r w:rsidRPr="00D00932">
            <w:rPr>
              <w:rFonts w:ascii="Sun Light" w:hAnsi="Sun Light"/>
              <w:sz w:val="16"/>
              <w:szCs w:val="16"/>
            </w:rPr>
            <w:t xml:space="preserve"> Katholische Erwachsenenbildung Rems-Murr e.V.</w:t>
          </w:r>
        </w:p>
        <w:p w14:paraId="3DC28F71" w14:textId="77777777" w:rsidR="00D00932" w:rsidRDefault="00B4283B" w:rsidP="00953DDD">
          <w:pPr>
            <w:pStyle w:val="Fuzeile"/>
            <w:rPr>
              <w:rFonts w:ascii="Sun Light" w:hAnsi="Sun Light"/>
              <w:sz w:val="16"/>
              <w:szCs w:val="16"/>
            </w:rPr>
          </w:pPr>
          <w:hyperlink r:id="rId1" w:history="1">
            <w:r w:rsidR="00D9624E" w:rsidRPr="000D721E">
              <w:rPr>
                <w:rStyle w:val="Hyperlink"/>
                <w:rFonts w:ascii="Sun Light" w:hAnsi="Sun Light"/>
                <w:sz w:val="16"/>
                <w:szCs w:val="16"/>
              </w:rPr>
              <w:t>keb.rems-murr@drs.de</w:t>
            </w:r>
          </w:hyperlink>
        </w:p>
        <w:p w14:paraId="6C05ACC0" w14:textId="06862CA2" w:rsidR="00D9624E" w:rsidRPr="002D48F4" w:rsidRDefault="00D9624E" w:rsidP="00D9624E">
          <w:pPr>
            <w:pStyle w:val="Fuzeile"/>
            <w:rPr>
              <w:rFonts w:ascii="Verdana" w:hAnsi="Verdana"/>
              <w:b/>
              <w:sz w:val="16"/>
              <w:szCs w:val="16"/>
            </w:rPr>
          </w:pPr>
          <w:r w:rsidRPr="00D9624E">
            <w:rPr>
              <w:rFonts w:ascii="Sun Light" w:hAnsi="Sun Light"/>
              <w:color w:val="BFBFBF" w:themeColor="background1" w:themeShade="BF"/>
              <w:sz w:val="16"/>
              <w:szCs w:val="16"/>
            </w:rPr>
            <w:fldChar w:fldCharType="begin"/>
          </w:r>
          <w:r w:rsidRPr="00D9624E">
            <w:rPr>
              <w:rFonts w:ascii="Sun Light" w:hAnsi="Sun Light"/>
              <w:color w:val="BFBFBF" w:themeColor="background1" w:themeShade="BF"/>
              <w:sz w:val="16"/>
              <w:szCs w:val="16"/>
            </w:rPr>
            <w:instrText xml:space="preserve"> FILENAME \p \* MERGEFORMAT </w:instrText>
          </w:r>
          <w:r w:rsidR="00B4283B">
            <w:rPr>
              <w:rFonts w:ascii="Sun Light" w:hAnsi="Sun Light"/>
              <w:color w:val="BFBFBF" w:themeColor="background1" w:themeShade="BF"/>
              <w:sz w:val="16"/>
              <w:szCs w:val="16"/>
            </w:rPr>
            <w:fldChar w:fldCharType="separate"/>
          </w:r>
          <w:r w:rsidRPr="00D9624E">
            <w:rPr>
              <w:rFonts w:ascii="Sun Light" w:hAnsi="Sun Light"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10490" w:type="dxa"/>
        </w:tcPr>
        <w:p w14:paraId="30C145A0" w14:textId="77777777" w:rsidR="003E20D4" w:rsidRPr="00D2749C" w:rsidRDefault="00384585" w:rsidP="00881CC2">
          <w:pPr>
            <w:tabs>
              <w:tab w:val="left" w:pos="5760"/>
            </w:tabs>
            <w:autoSpaceDE w:val="0"/>
            <w:autoSpaceDN w:val="0"/>
            <w:adjustRightInd w:val="0"/>
            <w:jc w:val="right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Sun Regular" w:hAnsi="Sun Regular" w:cs="Sun-SemiBold"/>
              <w:bCs/>
              <w:sz w:val="18"/>
              <w:szCs w:val="18"/>
            </w:rPr>
            <w:t>www.</w:t>
          </w:r>
          <w:r w:rsidR="003E20D4" w:rsidRPr="00D2749C">
            <w:rPr>
              <w:rFonts w:ascii="Sun Regular" w:hAnsi="Sun Regular" w:cs="Sun-SemiBold"/>
              <w:bCs/>
              <w:sz w:val="18"/>
              <w:szCs w:val="18"/>
            </w:rPr>
            <w:t xml:space="preserve">keb-rems-murr.de </w:t>
          </w:r>
          <w:r w:rsidRPr="00D2749C">
            <w:rPr>
              <w:rFonts w:ascii="Sun Regular" w:hAnsi="Sun Regular" w:cs="Sun-SemiBold"/>
              <w:bCs/>
              <w:noProof/>
              <w:sz w:val="22"/>
              <w:szCs w:val="22"/>
            </w:rPr>
            <w:drawing>
              <wp:inline distT="0" distB="0" distL="0" distR="0" wp14:anchorId="7E5088CB" wp14:editId="729CD4D8">
                <wp:extent cx="342900" cy="371475"/>
                <wp:effectExtent l="0" t="0" r="0" b="9525"/>
                <wp:docPr id="1" name="Bild 1" descr="KEB-Rems-Murr-Logo-rot-080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B-Rems-Murr-Logo-rot-0806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8BE18" w14:textId="77777777" w:rsidR="003E20D4" w:rsidRDefault="003E20D4" w:rsidP="00EF5322">
    <w:pPr>
      <w:tabs>
        <w:tab w:val="left" w:pos="5760"/>
      </w:tabs>
      <w:autoSpaceDE w:val="0"/>
      <w:autoSpaceDN w:val="0"/>
      <w:adjustRightInd w:val="0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FD6D" w14:textId="77777777" w:rsidR="00D00932" w:rsidRDefault="00D00932">
      <w:r>
        <w:separator/>
      </w:r>
    </w:p>
  </w:footnote>
  <w:footnote w:type="continuationSeparator" w:id="0">
    <w:p w14:paraId="67C1F928" w14:textId="77777777" w:rsidR="00D00932" w:rsidRDefault="00D0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7189" w14:textId="22420D67" w:rsidR="00A74692" w:rsidRPr="00D9624E" w:rsidRDefault="00A74692" w:rsidP="00A74692">
    <w:pPr>
      <w:rPr>
        <w:rFonts w:ascii="Sun Bold" w:hAnsi="Sun Bold"/>
        <w:sz w:val="48"/>
        <w:szCs w:val="24"/>
      </w:rPr>
    </w:pPr>
    <w:r>
      <w:rPr>
        <w:rFonts w:ascii="Sun Bold" w:hAnsi="Sun Bold"/>
        <w:sz w:val="48"/>
        <w:szCs w:val="24"/>
      </w:rPr>
      <w:t>Teilnehmerliste</w:t>
    </w:r>
  </w:p>
  <w:p w14:paraId="0D2BC526" w14:textId="0AD0A920" w:rsidR="00D9624E" w:rsidRDefault="004C5F1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4DA84" wp14:editId="3B3CB258">
          <wp:simplePos x="0" y="0"/>
          <wp:positionH relativeFrom="margin">
            <wp:posOffset>8790940</wp:posOffset>
          </wp:positionH>
          <wp:positionV relativeFrom="topMargin">
            <wp:align>bottom</wp:align>
          </wp:positionV>
          <wp:extent cx="685800" cy="685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A8B757F"/>
    <w:multiLevelType w:val="hybridMultilevel"/>
    <w:tmpl w:val="AB08FB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32"/>
    <w:rsid w:val="00005ED6"/>
    <w:rsid w:val="0002372C"/>
    <w:rsid w:val="00026B31"/>
    <w:rsid w:val="000319BC"/>
    <w:rsid w:val="00033524"/>
    <w:rsid w:val="0004522B"/>
    <w:rsid w:val="00061AA4"/>
    <w:rsid w:val="000637A8"/>
    <w:rsid w:val="00064C71"/>
    <w:rsid w:val="0007055E"/>
    <w:rsid w:val="00070DD8"/>
    <w:rsid w:val="000802D1"/>
    <w:rsid w:val="00084570"/>
    <w:rsid w:val="00092518"/>
    <w:rsid w:val="00097208"/>
    <w:rsid w:val="00097F84"/>
    <w:rsid w:val="000B0F6E"/>
    <w:rsid w:val="000B33F4"/>
    <w:rsid w:val="000C701C"/>
    <w:rsid w:val="000D3689"/>
    <w:rsid w:val="000E1D9C"/>
    <w:rsid w:val="000F14F7"/>
    <w:rsid w:val="000F7BD6"/>
    <w:rsid w:val="00120BF6"/>
    <w:rsid w:val="0013779C"/>
    <w:rsid w:val="00140DB2"/>
    <w:rsid w:val="00147AD2"/>
    <w:rsid w:val="001507BD"/>
    <w:rsid w:val="00153D4A"/>
    <w:rsid w:val="00162C76"/>
    <w:rsid w:val="00173C92"/>
    <w:rsid w:val="001827E6"/>
    <w:rsid w:val="0018397D"/>
    <w:rsid w:val="001945E8"/>
    <w:rsid w:val="001A7F13"/>
    <w:rsid w:val="001C01AE"/>
    <w:rsid w:val="001E0041"/>
    <w:rsid w:val="001E08E9"/>
    <w:rsid w:val="001E3EDE"/>
    <w:rsid w:val="001F01A7"/>
    <w:rsid w:val="001F2F00"/>
    <w:rsid w:val="002057B7"/>
    <w:rsid w:val="002075B2"/>
    <w:rsid w:val="00214A87"/>
    <w:rsid w:val="00216B39"/>
    <w:rsid w:val="00217557"/>
    <w:rsid w:val="00220C3D"/>
    <w:rsid w:val="00236AA8"/>
    <w:rsid w:val="00240097"/>
    <w:rsid w:val="00241CA6"/>
    <w:rsid w:val="002511C1"/>
    <w:rsid w:val="0025148B"/>
    <w:rsid w:val="002561C6"/>
    <w:rsid w:val="002618AB"/>
    <w:rsid w:val="002718CA"/>
    <w:rsid w:val="002744BD"/>
    <w:rsid w:val="00293C0C"/>
    <w:rsid w:val="002C12AC"/>
    <w:rsid w:val="002C1973"/>
    <w:rsid w:val="002C7808"/>
    <w:rsid w:val="002D2EFA"/>
    <w:rsid w:val="002D48F4"/>
    <w:rsid w:val="002F38DB"/>
    <w:rsid w:val="002F4858"/>
    <w:rsid w:val="002F64A8"/>
    <w:rsid w:val="0030293B"/>
    <w:rsid w:val="003115ED"/>
    <w:rsid w:val="00311C61"/>
    <w:rsid w:val="0032601C"/>
    <w:rsid w:val="00362BB1"/>
    <w:rsid w:val="00363B6D"/>
    <w:rsid w:val="00376365"/>
    <w:rsid w:val="00384585"/>
    <w:rsid w:val="0038540D"/>
    <w:rsid w:val="00387DC0"/>
    <w:rsid w:val="003951A0"/>
    <w:rsid w:val="003A3537"/>
    <w:rsid w:val="003B66A1"/>
    <w:rsid w:val="003D068F"/>
    <w:rsid w:val="003D34FD"/>
    <w:rsid w:val="003D3CB5"/>
    <w:rsid w:val="003D72E3"/>
    <w:rsid w:val="003E120F"/>
    <w:rsid w:val="003E15C7"/>
    <w:rsid w:val="003E20D4"/>
    <w:rsid w:val="003E4BFC"/>
    <w:rsid w:val="003E7454"/>
    <w:rsid w:val="004000C8"/>
    <w:rsid w:val="00400C11"/>
    <w:rsid w:val="00406873"/>
    <w:rsid w:val="00406C14"/>
    <w:rsid w:val="00411657"/>
    <w:rsid w:val="00422F43"/>
    <w:rsid w:val="00451E80"/>
    <w:rsid w:val="00474F4D"/>
    <w:rsid w:val="00475B7F"/>
    <w:rsid w:val="00477164"/>
    <w:rsid w:val="00494F29"/>
    <w:rsid w:val="00495D34"/>
    <w:rsid w:val="004B0036"/>
    <w:rsid w:val="004B4BF1"/>
    <w:rsid w:val="004C2DDE"/>
    <w:rsid w:val="004C3AA4"/>
    <w:rsid w:val="004C52C5"/>
    <w:rsid w:val="004C5984"/>
    <w:rsid w:val="004C5F18"/>
    <w:rsid w:val="004D1C7A"/>
    <w:rsid w:val="004D5A0C"/>
    <w:rsid w:val="004D6386"/>
    <w:rsid w:val="004E0E0C"/>
    <w:rsid w:val="004E2644"/>
    <w:rsid w:val="00510BF5"/>
    <w:rsid w:val="00511E70"/>
    <w:rsid w:val="00515D5F"/>
    <w:rsid w:val="00541D4A"/>
    <w:rsid w:val="0054306F"/>
    <w:rsid w:val="00551A01"/>
    <w:rsid w:val="00553A03"/>
    <w:rsid w:val="00573D21"/>
    <w:rsid w:val="00590FB0"/>
    <w:rsid w:val="005A62BF"/>
    <w:rsid w:val="005A6BB9"/>
    <w:rsid w:val="005C5F00"/>
    <w:rsid w:val="005C62E4"/>
    <w:rsid w:val="005C6CB8"/>
    <w:rsid w:val="005F5E45"/>
    <w:rsid w:val="005F655D"/>
    <w:rsid w:val="00637EA7"/>
    <w:rsid w:val="00655E1F"/>
    <w:rsid w:val="00665666"/>
    <w:rsid w:val="00667702"/>
    <w:rsid w:val="00686280"/>
    <w:rsid w:val="0069355D"/>
    <w:rsid w:val="0069651A"/>
    <w:rsid w:val="00696FE5"/>
    <w:rsid w:val="006F2E11"/>
    <w:rsid w:val="006F71D2"/>
    <w:rsid w:val="007064C4"/>
    <w:rsid w:val="00711FD5"/>
    <w:rsid w:val="00720182"/>
    <w:rsid w:val="007252DC"/>
    <w:rsid w:val="0074363E"/>
    <w:rsid w:val="0074401F"/>
    <w:rsid w:val="00745DE9"/>
    <w:rsid w:val="00752543"/>
    <w:rsid w:val="007530EE"/>
    <w:rsid w:val="007607A1"/>
    <w:rsid w:val="00764EF8"/>
    <w:rsid w:val="007736C8"/>
    <w:rsid w:val="007806DB"/>
    <w:rsid w:val="00787552"/>
    <w:rsid w:val="00793E2F"/>
    <w:rsid w:val="007942EA"/>
    <w:rsid w:val="007B1C24"/>
    <w:rsid w:val="007C5907"/>
    <w:rsid w:val="007C640D"/>
    <w:rsid w:val="007C698F"/>
    <w:rsid w:val="007D518F"/>
    <w:rsid w:val="007D6480"/>
    <w:rsid w:val="007F0D81"/>
    <w:rsid w:val="007F4DE2"/>
    <w:rsid w:val="007F61A3"/>
    <w:rsid w:val="007F7F8E"/>
    <w:rsid w:val="0081611B"/>
    <w:rsid w:val="008308C3"/>
    <w:rsid w:val="00831DAE"/>
    <w:rsid w:val="008338A7"/>
    <w:rsid w:val="0083683A"/>
    <w:rsid w:val="00841924"/>
    <w:rsid w:val="008432B1"/>
    <w:rsid w:val="008557FB"/>
    <w:rsid w:val="00856AE0"/>
    <w:rsid w:val="00864FE5"/>
    <w:rsid w:val="00881CC2"/>
    <w:rsid w:val="0089326D"/>
    <w:rsid w:val="00894B8B"/>
    <w:rsid w:val="008A7286"/>
    <w:rsid w:val="008B056F"/>
    <w:rsid w:val="008C0AF1"/>
    <w:rsid w:val="008D4020"/>
    <w:rsid w:val="008D6543"/>
    <w:rsid w:val="008E0BFF"/>
    <w:rsid w:val="008E0E47"/>
    <w:rsid w:val="008E45E6"/>
    <w:rsid w:val="008F4906"/>
    <w:rsid w:val="008F6653"/>
    <w:rsid w:val="00911BDF"/>
    <w:rsid w:val="00915607"/>
    <w:rsid w:val="009157BB"/>
    <w:rsid w:val="00924902"/>
    <w:rsid w:val="00925974"/>
    <w:rsid w:val="00927B77"/>
    <w:rsid w:val="009367A6"/>
    <w:rsid w:val="00950D73"/>
    <w:rsid w:val="00953DDD"/>
    <w:rsid w:val="009664A3"/>
    <w:rsid w:val="00972210"/>
    <w:rsid w:val="00975306"/>
    <w:rsid w:val="00985CF1"/>
    <w:rsid w:val="00987193"/>
    <w:rsid w:val="009A193E"/>
    <w:rsid w:val="009A5A27"/>
    <w:rsid w:val="009C0503"/>
    <w:rsid w:val="009C142A"/>
    <w:rsid w:val="009E0721"/>
    <w:rsid w:val="009E3234"/>
    <w:rsid w:val="00A00DF7"/>
    <w:rsid w:val="00A02533"/>
    <w:rsid w:val="00A152D6"/>
    <w:rsid w:val="00A34F0F"/>
    <w:rsid w:val="00A3648B"/>
    <w:rsid w:val="00A3702D"/>
    <w:rsid w:val="00A41C75"/>
    <w:rsid w:val="00A44BE7"/>
    <w:rsid w:val="00A5015F"/>
    <w:rsid w:val="00A511CB"/>
    <w:rsid w:val="00A63E66"/>
    <w:rsid w:val="00A74692"/>
    <w:rsid w:val="00A7653B"/>
    <w:rsid w:val="00A8531B"/>
    <w:rsid w:val="00A91DCB"/>
    <w:rsid w:val="00A92E0B"/>
    <w:rsid w:val="00AC69E5"/>
    <w:rsid w:val="00AD3CBF"/>
    <w:rsid w:val="00AE6BF3"/>
    <w:rsid w:val="00AF05D1"/>
    <w:rsid w:val="00B000D5"/>
    <w:rsid w:val="00B00960"/>
    <w:rsid w:val="00B01CA5"/>
    <w:rsid w:val="00B223A9"/>
    <w:rsid w:val="00B33B8E"/>
    <w:rsid w:val="00B4283B"/>
    <w:rsid w:val="00B462C7"/>
    <w:rsid w:val="00B55A05"/>
    <w:rsid w:val="00B634D0"/>
    <w:rsid w:val="00B729ED"/>
    <w:rsid w:val="00B7630C"/>
    <w:rsid w:val="00B82B84"/>
    <w:rsid w:val="00B86C58"/>
    <w:rsid w:val="00BB78A5"/>
    <w:rsid w:val="00BB7B31"/>
    <w:rsid w:val="00BC010C"/>
    <w:rsid w:val="00BE1764"/>
    <w:rsid w:val="00C02FEE"/>
    <w:rsid w:val="00C03365"/>
    <w:rsid w:val="00C22302"/>
    <w:rsid w:val="00C339A1"/>
    <w:rsid w:val="00C35B78"/>
    <w:rsid w:val="00C40B83"/>
    <w:rsid w:val="00C4583F"/>
    <w:rsid w:val="00C470B5"/>
    <w:rsid w:val="00C949ED"/>
    <w:rsid w:val="00C95A76"/>
    <w:rsid w:val="00CA6B71"/>
    <w:rsid w:val="00CB40F7"/>
    <w:rsid w:val="00CC762D"/>
    <w:rsid w:val="00CE5485"/>
    <w:rsid w:val="00CE5DDE"/>
    <w:rsid w:val="00CE7144"/>
    <w:rsid w:val="00D00932"/>
    <w:rsid w:val="00D066AB"/>
    <w:rsid w:val="00D24FAB"/>
    <w:rsid w:val="00D2749C"/>
    <w:rsid w:val="00D3034B"/>
    <w:rsid w:val="00D35EAB"/>
    <w:rsid w:val="00D67150"/>
    <w:rsid w:val="00D67B87"/>
    <w:rsid w:val="00D8650F"/>
    <w:rsid w:val="00D90DDE"/>
    <w:rsid w:val="00D940AA"/>
    <w:rsid w:val="00D9624E"/>
    <w:rsid w:val="00DA4D37"/>
    <w:rsid w:val="00DC1023"/>
    <w:rsid w:val="00DD1C20"/>
    <w:rsid w:val="00DF2B51"/>
    <w:rsid w:val="00DF6001"/>
    <w:rsid w:val="00DF779B"/>
    <w:rsid w:val="00E01620"/>
    <w:rsid w:val="00E163DA"/>
    <w:rsid w:val="00E20F8B"/>
    <w:rsid w:val="00E353F1"/>
    <w:rsid w:val="00E42553"/>
    <w:rsid w:val="00E54A81"/>
    <w:rsid w:val="00E60456"/>
    <w:rsid w:val="00E70E08"/>
    <w:rsid w:val="00E77A34"/>
    <w:rsid w:val="00E82491"/>
    <w:rsid w:val="00E85363"/>
    <w:rsid w:val="00EB06B0"/>
    <w:rsid w:val="00EC683F"/>
    <w:rsid w:val="00EC69F4"/>
    <w:rsid w:val="00EE24E3"/>
    <w:rsid w:val="00EE3998"/>
    <w:rsid w:val="00EE40DE"/>
    <w:rsid w:val="00EF5322"/>
    <w:rsid w:val="00F06B3D"/>
    <w:rsid w:val="00F104C9"/>
    <w:rsid w:val="00F418A9"/>
    <w:rsid w:val="00F43746"/>
    <w:rsid w:val="00F517DC"/>
    <w:rsid w:val="00F56306"/>
    <w:rsid w:val="00F60E9E"/>
    <w:rsid w:val="00F74423"/>
    <w:rsid w:val="00F970AB"/>
    <w:rsid w:val="00FD1412"/>
    <w:rsid w:val="00FE102A"/>
    <w:rsid w:val="00FE3048"/>
    <w:rsid w:val="00FE7B43"/>
    <w:rsid w:val="00FF25DC"/>
    <w:rsid w:val="00FF3EFB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0E344D"/>
  <w15:chartTrackingRefBased/>
  <w15:docId w15:val="{CC408E68-F73B-476F-AFF5-320C828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644"/>
  </w:style>
  <w:style w:type="paragraph" w:styleId="berschrift1">
    <w:name w:val="heading 1"/>
    <w:basedOn w:val="Standard"/>
    <w:qFormat/>
    <w:rsid w:val="009156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53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53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37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3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4363E"/>
    <w:rPr>
      <w:color w:val="0000FF"/>
      <w:u w:val="single"/>
    </w:rPr>
  </w:style>
  <w:style w:type="paragraph" w:styleId="StandardWeb">
    <w:name w:val="Normal (Web)"/>
    <w:basedOn w:val="Standard"/>
    <w:rsid w:val="00915607"/>
    <w:pPr>
      <w:spacing w:before="100" w:beforeAutospacing="1" w:after="100" w:afterAutospacing="1"/>
    </w:pPr>
    <w:rPr>
      <w:sz w:val="24"/>
      <w:szCs w:val="24"/>
    </w:rPr>
  </w:style>
  <w:style w:type="character" w:styleId="HTMLZitat">
    <w:name w:val="HTML Cite"/>
    <w:basedOn w:val="Absatz-Standardschriftart"/>
    <w:rsid w:val="00411657"/>
    <w:rPr>
      <w:i w:val="0"/>
      <w:iCs w:val="0"/>
      <w:color w:val="0E774A"/>
    </w:rPr>
  </w:style>
  <w:style w:type="character" w:styleId="Hervorhebung">
    <w:name w:val="Emphasis"/>
    <w:basedOn w:val="Absatz-Standardschriftart"/>
    <w:qFormat/>
    <w:rsid w:val="0041165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2629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3743">
                          <w:marLeft w:val="3180"/>
                          <w:marRight w:val="528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646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04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1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65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73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3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123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79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5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7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eb.rems-murr@d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ika%20Deufel\Documents\Benutzerdefinierte%20Office-Vorlagen\Vorl_01%20keb%20unten%20rech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F6-7F8D-4F93-A985-8EC44FC6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Vorl_01 keb unten rechts</Template>
  <TotalTime>0</TotalTime>
  <Pages>1</Pages>
  <Words>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www.keb-rems-murr.de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www.keb-rems-murr.de</dc:title>
  <dc:subject/>
  <dc:creator>Lizika Deufel</dc:creator>
  <cp:keywords/>
  <dc:description/>
  <cp:lastModifiedBy>Chef2</cp:lastModifiedBy>
  <cp:revision>2</cp:revision>
  <cp:lastPrinted>2010-07-23T10:52:00Z</cp:lastPrinted>
  <dcterms:created xsi:type="dcterms:W3CDTF">2022-12-20T11:08:00Z</dcterms:created>
  <dcterms:modified xsi:type="dcterms:W3CDTF">2022-12-20T11:08:00Z</dcterms:modified>
</cp:coreProperties>
</file>